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text" w:tblpX="-669" w:tblpY="1"/>
        <w:tblOverlap w:val="never"/>
        <w:tblW w:w="1048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534"/>
        <w:gridCol w:w="4423"/>
        <w:gridCol w:w="2976"/>
        <w:gridCol w:w="2552"/>
      </w:tblGrid>
      <w:tr w:rsidR="00A35344" w:rsidRPr="00A35344" w:rsidTr="002B543F">
        <w:trPr>
          <w:cantSplit/>
          <w:trHeight w:val="627"/>
          <w:tblHeader/>
        </w:trPr>
        <w:tc>
          <w:tcPr>
            <w:tcW w:w="10485" w:type="dxa"/>
            <w:gridSpan w:val="4"/>
            <w:shd w:val="clear" w:color="auto" w:fill="E7E6E6" w:themeFill="background2"/>
          </w:tcPr>
          <w:p w:rsidR="00A35344" w:rsidRDefault="00A35344" w:rsidP="00A35344">
            <w:pPr>
              <w:ind w:left="171" w:right="742" w:hanging="142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b/>
                <w:sz w:val="28"/>
                <w:szCs w:val="28"/>
              </w:rPr>
              <w:t>Appendix 1</w:t>
            </w: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Pr="00A35344">
              <w:rPr>
                <w:rFonts w:ascii="Arial" w:hAnsi="Arial" w:cs="Arial"/>
                <w:b/>
                <w:sz w:val="28"/>
                <w:szCs w:val="28"/>
              </w:rPr>
              <w:t>: Community Association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appointment</w:t>
            </w:r>
            <w:r w:rsidRPr="00A35344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5344">
              <w:rPr>
                <w:rFonts w:ascii="Arial" w:hAnsi="Arial" w:cs="Arial"/>
                <w:b/>
                <w:sz w:val="28"/>
                <w:szCs w:val="28"/>
              </w:rPr>
              <w:t>2020-21</w:t>
            </w:r>
          </w:p>
          <w:p w:rsidR="00A35344" w:rsidRPr="00A35344" w:rsidRDefault="00A35344" w:rsidP="00A35344">
            <w:pPr>
              <w:ind w:left="29" w:right="742"/>
              <w:rPr>
                <w:rFonts w:ascii="Arial" w:hAnsi="Arial" w:cs="Arial"/>
                <w:b/>
                <w:sz w:val="22"/>
                <w:szCs w:val="22"/>
              </w:rPr>
            </w:pPr>
            <w:r w:rsidRPr="00A42AEF">
              <w:rPr>
                <w:rFonts w:ascii="Arial" w:hAnsi="Arial" w:cs="Arial"/>
                <w:b/>
                <w:sz w:val="22"/>
                <w:szCs w:val="22"/>
              </w:rPr>
              <w:t>These appointments are annual. The local ward councillors are usually appointed to Community Associations.</w:t>
            </w:r>
            <w:r w:rsidRPr="00A353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35344" w:rsidRPr="00A35344" w:rsidTr="002B543F">
        <w:trPr>
          <w:cantSplit/>
          <w:tblHeader/>
        </w:trPr>
        <w:tc>
          <w:tcPr>
            <w:tcW w:w="4957" w:type="dxa"/>
            <w:gridSpan w:val="2"/>
            <w:shd w:val="clear" w:color="auto" w:fill="E7E6E6" w:themeFill="background2"/>
          </w:tcPr>
          <w:p w:rsidR="00A35344" w:rsidRPr="00A35344" w:rsidRDefault="00A35344" w:rsidP="00A353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E7E6E6" w:themeFill="background2"/>
          </w:tcPr>
          <w:p w:rsidR="00A35344" w:rsidRPr="00A35344" w:rsidRDefault="00A35344" w:rsidP="00A35344">
            <w:pPr>
              <w:rPr>
                <w:rFonts w:ascii="Arial" w:hAnsi="Arial" w:cs="Arial"/>
                <w:b/>
              </w:rPr>
            </w:pPr>
            <w:r w:rsidRPr="00A35344">
              <w:rPr>
                <w:rFonts w:ascii="Arial" w:hAnsi="Arial" w:cs="Arial"/>
                <w:b/>
              </w:rPr>
              <w:t xml:space="preserve">Current Appointment(s) </w:t>
            </w:r>
          </w:p>
          <w:p w:rsidR="00A35344" w:rsidRPr="00A35344" w:rsidRDefault="00A35344" w:rsidP="00A35344">
            <w:pPr>
              <w:rPr>
                <w:rFonts w:ascii="Arial" w:hAnsi="Arial" w:cs="Arial"/>
                <w:b/>
              </w:rPr>
            </w:pPr>
            <w:r w:rsidRPr="00A35344">
              <w:rPr>
                <w:rFonts w:ascii="Arial" w:hAnsi="Arial" w:cs="Arial"/>
                <w:b/>
              </w:rPr>
              <w:t>2020-21</w:t>
            </w:r>
          </w:p>
        </w:tc>
        <w:tc>
          <w:tcPr>
            <w:tcW w:w="2552" w:type="dxa"/>
            <w:shd w:val="clear" w:color="auto" w:fill="E7E6E6" w:themeFill="background2"/>
          </w:tcPr>
          <w:p w:rsidR="00A35344" w:rsidRPr="00A35344" w:rsidRDefault="00A35344" w:rsidP="00A35344">
            <w:pPr>
              <w:rPr>
                <w:rFonts w:ascii="Arial" w:hAnsi="Arial" w:cs="Arial"/>
                <w:b/>
              </w:rPr>
            </w:pPr>
            <w:r w:rsidRPr="00A35344">
              <w:rPr>
                <w:rFonts w:ascii="Arial" w:hAnsi="Arial" w:cs="Arial"/>
                <w:b/>
              </w:rPr>
              <w:t>2020/21 Nominations</w:t>
            </w:r>
          </w:p>
        </w:tc>
      </w:tr>
      <w:tr w:rsidR="00A35344" w:rsidRPr="00A35344" w:rsidTr="00A35344">
        <w:trPr>
          <w:cantSplit/>
          <w:tblHeader/>
        </w:trPr>
        <w:tc>
          <w:tcPr>
            <w:tcW w:w="534" w:type="dxa"/>
          </w:tcPr>
          <w:p w:rsidR="00A35344" w:rsidRPr="00A35344" w:rsidRDefault="00A35344" w:rsidP="00A42AEF">
            <w:pPr>
              <w:numPr>
                <w:ilvl w:val="0"/>
                <w:numId w:val="20"/>
              </w:numPr>
              <w:ind w:left="142"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3" w:type="dxa"/>
          </w:tcPr>
          <w:p w:rsidR="00A35344" w:rsidRPr="00A35344" w:rsidRDefault="00A35344" w:rsidP="007F65F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 xml:space="preserve">Barton Community Association </w:t>
            </w:r>
            <w:bookmarkStart w:id="0" w:name="_GoBack"/>
            <w:bookmarkEnd w:id="0"/>
          </w:p>
        </w:tc>
        <w:tc>
          <w:tcPr>
            <w:tcW w:w="2976" w:type="dxa"/>
          </w:tcPr>
          <w:p w:rsidR="00A35344" w:rsidRPr="00A35344" w:rsidRDefault="000330D8" w:rsidP="00A42AEF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Rush</w:t>
            </w:r>
          </w:p>
        </w:tc>
        <w:tc>
          <w:tcPr>
            <w:tcW w:w="2552" w:type="dxa"/>
          </w:tcPr>
          <w:p w:rsidR="00A35344" w:rsidRPr="00A35344" w:rsidRDefault="000330D8" w:rsidP="00A42AEF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Rush</w:t>
            </w:r>
          </w:p>
        </w:tc>
      </w:tr>
      <w:tr w:rsidR="00A35344" w:rsidRPr="00A35344" w:rsidTr="00325A63">
        <w:trPr>
          <w:cantSplit/>
          <w:trHeight w:val="635"/>
          <w:tblHeader/>
        </w:trPr>
        <w:tc>
          <w:tcPr>
            <w:tcW w:w="534" w:type="dxa"/>
          </w:tcPr>
          <w:p w:rsidR="00A35344" w:rsidRPr="00A35344" w:rsidRDefault="00A35344" w:rsidP="00A42AEF">
            <w:pPr>
              <w:numPr>
                <w:ilvl w:val="0"/>
                <w:numId w:val="20"/>
              </w:numPr>
              <w:ind w:left="142"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3" w:type="dxa"/>
          </w:tcPr>
          <w:p w:rsidR="00A35344" w:rsidRPr="00A35344" w:rsidRDefault="00A35344" w:rsidP="00A42A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344">
              <w:rPr>
                <w:rFonts w:ascii="Arial" w:hAnsi="Arial" w:cs="Arial"/>
                <w:sz w:val="24"/>
                <w:szCs w:val="24"/>
              </w:rPr>
              <w:t>Bullingdon</w:t>
            </w:r>
            <w:proofErr w:type="spellEnd"/>
            <w:r w:rsidRPr="00A35344">
              <w:rPr>
                <w:rFonts w:ascii="Arial" w:hAnsi="Arial" w:cs="Arial"/>
                <w:sz w:val="24"/>
                <w:szCs w:val="24"/>
              </w:rPr>
              <w:t xml:space="preserve"> Community Association</w:t>
            </w:r>
          </w:p>
        </w:tc>
        <w:tc>
          <w:tcPr>
            <w:tcW w:w="2976" w:type="dxa"/>
          </w:tcPr>
          <w:p w:rsidR="00A35344" w:rsidRPr="00A35344" w:rsidRDefault="00A35344" w:rsidP="00A42AEF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Kennedy</w:t>
            </w:r>
          </w:p>
          <w:p w:rsidR="00A35344" w:rsidRPr="00A35344" w:rsidRDefault="00A35344" w:rsidP="00A42AEF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 xml:space="preserve">Cllr </w:t>
            </w:r>
            <w:proofErr w:type="spellStart"/>
            <w:r w:rsidRPr="00A35344">
              <w:rPr>
                <w:rFonts w:ascii="Arial" w:hAnsi="Arial" w:cs="Arial"/>
                <w:sz w:val="24"/>
                <w:szCs w:val="24"/>
              </w:rPr>
              <w:t>Lygo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330D8" w:rsidRPr="00A35344" w:rsidRDefault="000330D8" w:rsidP="00A42AEF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Kennedy</w:t>
            </w:r>
          </w:p>
          <w:p w:rsidR="00A35344" w:rsidRPr="00A35344" w:rsidRDefault="000330D8" w:rsidP="00A42AEF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 xml:space="preserve">Cllr </w:t>
            </w:r>
            <w:proofErr w:type="spellStart"/>
            <w:r w:rsidRPr="00A35344">
              <w:rPr>
                <w:rFonts w:ascii="Arial" w:hAnsi="Arial" w:cs="Arial"/>
                <w:sz w:val="24"/>
                <w:szCs w:val="24"/>
              </w:rPr>
              <w:t>Lygo</w:t>
            </w:r>
            <w:proofErr w:type="spellEnd"/>
          </w:p>
        </w:tc>
      </w:tr>
      <w:tr w:rsidR="00325A63" w:rsidRPr="00A35344" w:rsidTr="00325A63">
        <w:trPr>
          <w:cantSplit/>
          <w:trHeight w:val="587"/>
          <w:tblHeader/>
        </w:trPr>
        <w:tc>
          <w:tcPr>
            <w:tcW w:w="534" w:type="dxa"/>
          </w:tcPr>
          <w:p w:rsidR="00325A63" w:rsidRPr="00A35344" w:rsidRDefault="00325A63" w:rsidP="00A42AEF">
            <w:pPr>
              <w:numPr>
                <w:ilvl w:val="0"/>
                <w:numId w:val="20"/>
              </w:numPr>
              <w:ind w:left="142"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3" w:type="dxa"/>
          </w:tcPr>
          <w:p w:rsidR="00325A63" w:rsidRPr="00A35344" w:rsidRDefault="00325A63" w:rsidP="00A42A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344">
              <w:rPr>
                <w:rFonts w:ascii="Arial" w:hAnsi="Arial" w:cs="Arial"/>
                <w:sz w:val="24"/>
                <w:szCs w:val="24"/>
              </w:rPr>
              <w:t>Cutteslowe</w:t>
            </w:r>
            <w:proofErr w:type="spellEnd"/>
            <w:r w:rsidRPr="00A35344">
              <w:rPr>
                <w:rFonts w:ascii="Arial" w:hAnsi="Arial" w:cs="Arial"/>
                <w:sz w:val="24"/>
                <w:szCs w:val="24"/>
              </w:rPr>
              <w:t xml:space="preserve"> Community Association</w:t>
            </w:r>
          </w:p>
        </w:tc>
        <w:tc>
          <w:tcPr>
            <w:tcW w:w="2976" w:type="dxa"/>
          </w:tcPr>
          <w:p w:rsidR="00325A63" w:rsidRPr="00A35344" w:rsidRDefault="00325A63" w:rsidP="00A42AEF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 xml:space="preserve">Cllr </w:t>
            </w:r>
            <w:proofErr w:type="spellStart"/>
            <w:r w:rsidRPr="00A35344">
              <w:rPr>
                <w:rFonts w:ascii="Arial" w:hAnsi="Arial" w:cs="Arial"/>
                <w:sz w:val="24"/>
                <w:szCs w:val="24"/>
              </w:rPr>
              <w:t>Gotch</w:t>
            </w:r>
            <w:proofErr w:type="spellEnd"/>
            <w:r w:rsidRPr="00A353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5A63" w:rsidRPr="00A35344" w:rsidRDefault="00325A63" w:rsidP="00A42AEF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Gant</w:t>
            </w:r>
          </w:p>
        </w:tc>
        <w:tc>
          <w:tcPr>
            <w:tcW w:w="2552" w:type="dxa"/>
          </w:tcPr>
          <w:p w:rsidR="00325A63" w:rsidRPr="00A35344" w:rsidRDefault="00325A63" w:rsidP="00A42AEF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 xml:space="preserve">Cllr </w:t>
            </w:r>
            <w:proofErr w:type="spellStart"/>
            <w:r w:rsidRPr="00A35344">
              <w:rPr>
                <w:rFonts w:ascii="Arial" w:hAnsi="Arial" w:cs="Arial"/>
                <w:sz w:val="24"/>
                <w:szCs w:val="24"/>
              </w:rPr>
              <w:t>Gotch</w:t>
            </w:r>
            <w:proofErr w:type="spellEnd"/>
            <w:r w:rsidRPr="00A353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5A63" w:rsidRPr="00A35344" w:rsidRDefault="00325A63" w:rsidP="00F9230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42AEF">
              <w:rPr>
                <w:rFonts w:ascii="Arial" w:hAnsi="Arial" w:cs="Arial"/>
                <w:sz w:val="24"/>
                <w:szCs w:val="24"/>
              </w:rPr>
              <w:t>Cllr Gant</w:t>
            </w:r>
          </w:p>
        </w:tc>
      </w:tr>
      <w:tr w:rsidR="00325A63" w:rsidRPr="00A35344" w:rsidTr="00325A63">
        <w:trPr>
          <w:cantSplit/>
          <w:trHeight w:val="625"/>
          <w:tblHeader/>
        </w:trPr>
        <w:tc>
          <w:tcPr>
            <w:tcW w:w="534" w:type="dxa"/>
          </w:tcPr>
          <w:p w:rsidR="00325A63" w:rsidRPr="00A35344" w:rsidRDefault="00325A63" w:rsidP="00A42AEF">
            <w:pPr>
              <w:numPr>
                <w:ilvl w:val="0"/>
                <w:numId w:val="20"/>
              </w:numPr>
              <w:ind w:left="142"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3" w:type="dxa"/>
          </w:tcPr>
          <w:p w:rsidR="00325A63" w:rsidRPr="00A35344" w:rsidRDefault="00325A63" w:rsidP="00A42AEF">
            <w:pPr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 xml:space="preserve">Donnington Community Association </w:t>
            </w:r>
          </w:p>
        </w:tc>
        <w:tc>
          <w:tcPr>
            <w:tcW w:w="2976" w:type="dxa"/>
          </w:tcPr>
          <w:p w:rsidR="00325A63" w:rsidRPr="00A35344" w:rsidRDefault="00325A63" w:rsidP="00A42AEF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Curran</w:t>
            </w:r>
          </w:p>
          <w:p w:rsidR="00325A63" w:rsidRPr="00A35344" w:rsidRDefault="00325A63" w:rsidP="00A42AEF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Tarver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25A63" w:rsidRPr="00A35344" w:rsidRDefault="00325A63" w:rsidP="00A42AEF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Curran</w:t>
            </w:r>
          </w:p>
          <w:p w:rsidR="00325A63" w:rsidRPr="00A35344" w:rsidRDefault="00325A63" w:rsidP="00945FDA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42AEF">
              <w:rPr>
                <w:rFonts w:ascii="Arial" w:hAnsi="Arial" w:cs="Arial"/>
                <w:sz w:val="24"/>
                <w:szCs w:val="24"/>
              </w:rPr>
              <w:t>Cllr Tarver</w:t>
            </w:r>
          </w:p>
        </w:tc>
      </w:tr>
      <w:tr w:rsidR="00A35344" w:rsidRPr="00A35344" w:rsidTr="00A35344">
        <w:trPr>
          <w:cantSplit/>
          <w:trHeight w:val="635"/>
          <w:tblHeader/>
        </w:trPr>
        <w:tc>
          <w:tcPr>
            <w:tcW w:w="534" w:type="dxa"/>
          </w:tcPr>
          <w:p w:rsidR="00A35344" w:rsidRPr="00A35344" w:rsidRDefault="00A35344" w:rsidP="00A42AEF">
            <w:pPr>
              <w:numPr>
                <w:ilvl w:val="0"/>
                <w:numId w:val="20"/>
              </w:numPr>
              <w:ind w:left="142"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3" w:type="dxa"/>
          </w:tcPr>
          <w:p w:rsidR="00A35344" w:rsidRPr="00A35344" w:rsidRDefault="00A35344" w:rsidP="00A42AEF">
            <w:pPr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Donnington Doorstep Family Centre</w:t>
            </w:r>
          </w:p>
        </w:tc>
        <w:tc>
          <w:tcPr>
            <w:tcW w:w="2976" w:type="dxa"/>
          </w:tcPr>
          <w:p w:rsidR="00A35344" w:rsidRPr="00A35344" w:rsidRDefault="00A35344" w:rsidP="00A42AEF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Tarver</w:t>
            </w:r>
          </w:p>
          <w:p w:rsidR="00A35344" w:rsidRPr="00A35344" w:rsidRDefault="00A35344" w:rsidP="00A42AEF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Kennedy</w:t>
            </w:r>
          </w:p>
        </w:tc>
        <w:tc>
          <w:tcPr>
            <w:tcW w:w="2552" w:type="dxa"/>
          </w:tcPr>
          <w:p w:rsidR="000330D8" w:rsidRPr="00A35344" w:rsidRDefault="000330D8" w:rsidP="00A42AEF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Tarver</w:t>
            </w:r>
          </w:p>
          <w:p w:rsidR="00A35344" w:rsidRPr="00A35344" w:rsidRDefault="000330D8" w:rsidP="00A42AEF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Kennedy</w:t>
            </w:r>
          </w:p>
        </w:tc>
      </w:tr>
      <w:tr w:rsidR="00A35344" w:rsidRPr="00A35344" w:rsidTr="00A42AEF">
        <w:trPr>
          <w:cantSplit/>
          <w:trHeight w:val="635"/>
          <w:tblHeader/>
        </w:trPr>
        <w:tc>
          <w:tcPr>
            <w:tcW w:w="534" w:type="dxa"/>
          </w:tcPr>
          <w:p w:rsidR="00A35344" w:rsidRPr="00A35344" w:rsidRDefault="00A35344" w:rsidP="00A42AEF">
            <w:pPr>
              <w:numPr>
                <w:ilvl w:val="0"/>
                <w:numId w:val="20"/>
              </w:numPr>
              <w:ind w:left="142"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3" w:type="dxa"/>
          </w:tcPr>
          <w:p w:rsidR="00A35344" w:rsidRPr="00A35344" w:rsidRDefault="00A35344" w:rsidP="00A42AEF">
            <w:pPr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East Oxford Community Association</w:t>
            </w:r>
          </w:p>
        </w:tc>
        <w:tc>
          <w:tcPr>
            <w:tcW w:w="2976" w:type="dxa"/>
          </w:tcPr>
          <w:p w:rsidR="00A35344" w:rsidRPr="00A35344" w:rsidRDefault="00A35344" w:rsidP="00A42AEF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Azad</w:t>
            </w:r>
          </w:p>
          <w:p w:rsidR="00A35344" w:rsidRPr="00A35344" w:rsidRDefault="00A35344" w:rsidP="00A42AEF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Rowley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330D8" w:rsidRPr="00A35344" w:rsidRDefault="000330D8" w:rsidP="00A42AEF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Azad</w:t>
            </w:r>
          </w:p>
          <w:p w:rsidR="00A35344" w:rsidRPr="00A35344" w:rsidRDefault="000330D8" w:rsidP="00A42AEF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Rowley</w:t>
            </w:r>
          </w:p>
        </w:tc>
      </w:tr>
      <w:tr w:rsidR="00325A63" w:rsidRPr="00A35344" w:rsidTr="00325A63">
        <w:trPr>
          <w:cantSplit/>
          <w:trHeight w:val="699"/>
          <w:tblHeader/>
        </w:trPr>
        <w:tc>
          <w:tcPr>
            <w:tcW w:w="534" w:type="dxa"/>
          </w:tcPr>
          <w:p w:rsidR="00325A63" w:rsidRPr="00A35344" w:rsidRDefault="00325A63" w:rsidP="00A42AEF">
            <w:pPr>
              <w:numPr>
                <w:ilvl w:val="0"/>
                <w:numId w:val="20"/>
              </w:numPr>
              <w:ind w:left="142"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3" w:type="dxa"/>
          </w:tcPr>
          <w:p w:rsidR="00325A63" w:rsidRPr="00A35344" w:rsidRDefault="00325A63" w:rsidP="00A42AEF">
            <w:pPr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Florence Park Community Association</w:t>
            </w:r>
          </w:p>
        </w:tc>
        <w:tc>
          <w:tcPr>
            <w:tcW w:w="2976" w:type="dxa"/>
          </w:tcPr>
          <w:p w:rsidR="00325A63" w:rsidRPr="00A35344" w:rsidRDefault="00325A63" w:rsidP="00A42AEF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 xml:space="preserve">Cllr </w:t>
            </w:r>
            <w:proofErr w:type="spellStart"/>
            <w:r w:rsidRPr="00A35344">
              <w:rPr>
                <w:rFonts w:ascii="Arial" w:hAnsi="Arial" w:cs="Arial"/>
                <w:sz w:val="24"/>
                <w:szCs w:val="24"/>
              </w:rPr>
              <w:t>Simm</w:t>
            </w:r>
            <w:proofErr w:type="spellEnd"/>
          </w:p>
          <w:p w:rsidR="00325A63" w:rsidRPr="00A35344" w:rsidRDefault="00325A63" w:rsidP="00A42AEF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 xml:space="preserve">Cllr </w:t>
            </w:r>
            <w:proofErr w:type="spellStart"/>
            <w:r w:rsidRPr="00A35344">
              <w:rPr>
                <w:rFonts w:ascii="Arial" w:hAnsi="Arial" w:cs="Arial"/>
                <w:sz w:val="24"/>
                <w:szCs w:val="24"/>
              </w:rPr>
              <w:t>Lloyd-Shogbesan</w:t>
            </w:r>
            <w:proofErr w:type="spellEnd"/>
          </w:p>
        </w:tc>
        <w:tc>
          <w:tcPr>
            <w:tcW w:w="2552" w:type="dxa"/>
          </w:tcPr>
          <w:p w:rsidR="00325A63" w:rsidRPr="00A35344" w:rsidRDefault="00325A63" w:rsidP="00A42AEF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 xml:space="preserve">Cllr </w:t>
            </w:r>
            <w:proofErr w:type="spellStart"/>
            <w:r w:rsidRPr="00A35344">
              <w:rPr>
                <w:rFonts w:ascii="Arial" w:hAnsi="Arial" w:cs="Arial"/>
                <w:sz w:val="24"/>
                <w:szCs w:val="24"/>
              </w:rPr>
              <w:t>Simm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5A63" w:rsidRPr="00A35344" w:rsidRDefault="00325A63" w:rsidP="00CF326F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42AEF">
              <w:rPr>
                <w:rFonts w:ascii="Arial" w:hAnsi="Arial" w:cs="Arial"/>
                <w:sz w:val="24"/>
                <w:szCs w:val="24"/>
              </w:rPr>
              <w:t xml:space="preserve">Cllr </w:t>
            </w:r>
            <w:proofErr w:type="spellStart"/>
            <w:r w:rsidRPr="00A42AEF">
              <w:rPr>
                <w:rFonts w:ascii="Arial" w:hAnsi="Arial" w:cs="Arial"/>
                <w:sz w:val="24"/>
                <w:szCs w:val="24"/>
              </w:rPr>
              <w:t>Lloyd-Shogbesan</w:t>
            </w:r>
            <w:proofErr w:type="spellEnd"/>
          </w:p>
        </w:tc>
      </w:tr>
      <w:tr w:rsidR="00325A63" w:rsidRPr="00A35344" w:rsidTr="00325A63">
        <w:trPr>
          <w:cantSplit/>
          <w:trHeight w:val="610"/>
          <w:tblHeader/>
        </w:trPr>
        <w:tc>
          <w:tcPr>
            <w:tcW w:w="534" w:type="dxa"/>
          </w:tcPr>
          <w:p w:rsidR="00325A63" w:rsidRPr="00A35344" w:rsidRDefault="00325A63" w:rsidP="00A42AEF">
            <w:pPr>
              <w:numPr>
                <w:ilvl w:val="0"/>
                <w:numId w:val="20"/>
              </w:numPr>
              <w:ind w:left="142" w:hanging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3" w:type="dxa"/>
          </w:tcPr>
          <w:p w:rsidR="00325A63" w:rsidRPr="00A35344" w:rsidRDefault="00325A63" w:rsidP="00A42AEF">
            <w:pPr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Headington Community Association</w:t>
            </w:r>
          </w:p>
        </w:tc>
        <w:tc>
          <w:tcPr>
            <w:tcW w:w="2976" w:type="dxa"/>
          </w:tcPr>
          <w:p w:rsidR="00325A63" w:rsidRPr="00A35344" w:rsidRDefault="00325A63" w:rsidP="00A42AEF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 xml:space="preserve">Cllr </w:t>
            </w:r>
            <w:proofErr w:type="spellStart"/>
            <w:r w:rsidRPr="00A35344">
              <w:rPr>
                <w:rFonts w:ascii="Arial" w:hAnsi="Arial" w:cs="Arial"/>
                <w:sz w:val="24"/>
                <w:szCs w:val="24"/>
              </w:rPr>
              <w:t>Munkonge</w:t>
            </w:r>
            <w:proofErr w:type="spellEnd"/>
          </w:p>
          <w:p w:rsidR="00325A63" w:rsidRPr="00A35344" w:rsidRDefault="00325A63" w:rsidP="00A42AEF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Garden</w:t>
            </w:r>
          </w:p>
        </w:tc>
        <w:tc>
          <w:tcPr>
            <w:tcW w:w="2552" w:type="dxa"/>
          </w:tcPr>
          <w:p w:rsidR="00325A63" w:rsidRPr="00A35344" w:rsidRDefault="00325A63" w:rsidP="00A42AEF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 xml:space="preserve">Cllr </w:t>
            </w:r>
            <w:proofErr w:type="spellStart"/>
            <w:r w:rsidRPr="00A35344">
              <w:rPr>
                <w:rFonts w:ascii="Arial" w:hAnsi="Arial" w:cs="Arial"/>
                <w:sz w:val="24"/>
                <w:szCs w:val="24"/>
              </w:rPr>
              <w:t>Munkonge</w:t>
            </w:r>
            <w:proofErr w:type="spellEnd"/>
          </w:p>
          <w:p w:rsidR="00325A63" w:rsidRPr="00A35344" w:rsidRDefault="00325A63" w:rsidP="00B3540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42AEF">
              <w:rPr>
                <w:rFonts w:ascii="Arial" w:hAnsi="Arial" w:cs="Arial"/>
                <w:sz w:val="24"/>
                <w:szCs w:val="24"/>
              </w:rPr>
              <w:t>Cllr Garden</w:t>
            </w:r>
          </w:p>
        </w:tc>
      </w:tr>
      <w:tr w:rsidR="00A35344" w:rsidRPr="00A35344" w:rsidTr="00A35344">
        <w:trPr>
          <w:cantSplit/>
          <w:trHeight w:val="572"/>
          <w:tblHeader/>
        </w:trPr>
        <w:tc>
          <w:tcPr>
            <w:tcW w:w="534" w:type="dxa"/>
          </w:tcPr>
          <w:p w:rsidR="00A35344" w:rsidRPr="00A35344" w:rsidRDefault="00A35344" w:rsidP="00A42AEF">
            <w:pPr>
              <w:numPr>
                <w:ilvl w:val="0"/>
                <w:numId w:val="20"/>
              </w:numPr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A35344" w:rsidRPr="00A35344" w:rsidRDefault="00A35344" w:rsidP="00A42AEF">
            <w:pPr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 xml:space="preserve">Jericho St Barnabas Community Association </w:t>
            </w:r>
          </w:p>
        </w:tc>
        <w:tc>
          <w:tcPr>
            <w:tcW w:w="2976" w:type="dxa"/>
          </w:tcPr>
          <w:p w:rsidR="00A35344" w:rsidRPr="00A35344" w:rsidRDefault="00A35344" w:rsidP="00A42AEF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Cook</w:t>
            </w:r>
          </w:p>
          <w:p w:rsidR="00A35344" w:rsidRPr="00A35344" w:rsidRDefault="00A35344" w:rsidP="00A42AEF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 xml:space="preserve">Cllr Pressel </w:t>
            </w:r>
          </w:p>
        </w:tc>
        <w:tc>
          <w:tcPr>
            <w:tcW w:w="2552" w:type="dxa"/>
          </w:tcPr>
          <w:p w:rsidR="000330D8" w:rsidRPr="00A35344" w:rsidRDefault="000330D8" w:rsidP="00A42AEF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Cook</w:t>
            </w:r>
          </w:p>
          <w:p w:rsidR="00A35344" w:rsidRPr="00A35344" w:rsidRDefault="000330D8" w:rsidP="00A42AEF">
            <w:pPr>
              <w:ind w:left="34"/>
              <w:rPr>
                <w:rFonts w:ascii="Arial" w:hAnsi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Pressel</w:t>
            </w:r>
          </w:p>
        </w:tc>
      </w:tr>
      <w:tr w:rsidR="00A35344" w:rsidRPr="00A35344" w:rsidTr="00A42AEF">
        <w:trPr>
          <w:cantSplit/>
          <w:trHeight w:val="405"/>
          <w:tblHeader/>
        </w:trPr>
        <w:tc>
          <w:tcPr>
            <w:tcW w:w="534" w:type="dxa"/>
          </w:tcPr>
          <w:p w:rsidR="00A35344" w:rsidRPr="00A35344" w:rsidRDefault="00A35344" w:rsidP="00A42AEF">
            <w:pPr>
              <w:numPr>
                <w:ilvl w:val="0"/>
                <w:numId w:val="20"/>
              </w:numPr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A35344" w:rsidRPr="00A35344" w:rsidRDefault="00A35344" w:rsidP="00A42AEF">
            <w:pPr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Littlemore Community Association</w:t>
            </w:r>
          </w:p>
        </w:tc>
        <w:tc>
          <w:tcPr>
            <w:tcW w:w="2976" w:type="dxa"/>
          </w:tcPr>
          <w:p w:rsidR="00A35344" w:rsidRPr="00A35344" w:rsidRDefault="00A35344" w:rsidP="00A42AEF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Corais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35344" w:rsidRPr="00A35344" w:rsidRDefault="000330D8" w:rsidP="00A42AEF">
            <w:pPr>
              <w:ind w:left="34"/>
              <w:rPr>
                <w:rFonts w:ascii="Arial" w:hAnsi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Corais</w:t>
            </w:r>
          </w:p>
        </w:tc>
      </w:tr>
      <w:tr w:rsidR="00325A63" w:rsidRPr="00A35344" w:rsidTr="00325A63">
        <w:trPr>
          <w:cantSplit/>
          <w:trHeight w:val="609"/>
          <w:tblHeader/>
        </w:trPr>
        <w:tc>
          <w:tcPr>
            <w:tcW w:w="534" w:type="dxa"/>
          </w:tcPr>
          <w:p w:rsidR="00325A63" w:rsidRPr="00A35344" w:rsidRDefault="00325A63" w:rsidP="00A42AEF">
            <w:pPr>
              <w:numPr>
                <w:ilvl w:val="0"/>
                <w:numId w:val="20"/>
              </w:numPr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325A63" w:rsidRPr="00A35344" w:rsidRDefault="00325A63" w:rsidP="00A42AEF">
            <w:pPr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North Oxford Association</w:t>
            </w:r>
          </w:p>
        </w:tc>
        <w:tc>
          <w:tcPr>
            <w:tcW w:w="2976" w:type="dxa"/>
          </w:tcPr>
          <w:p w:rsidR="00325A63" w:rsidRDefault="00325A63" w:rsidP="00A42AEF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Fry</w:t>
            </w:r>
          </w:p>
          <w:p w:rsidR="00325A63" w:rsidRPr="00A35344" w:rsidRDefault="00325A63" w:rsidP="00A42AEF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Gant</w:t>
            </w:r>
          </w:p>
        </w:tc>
        <w:tc>
          <w:tcPr>
            <w:tcW w:w="2552" w:type="dxa"/>
          </w:tcPr>
          <w:p w:rsidR="00325A63" w:rsidRPr="00A35344" w:rsidRDefault="00325A63" w:rsidP="00A42AEF">
            <w:pPr>
              <w:ind w:left="3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Cllr Fry</w:t>
            </w:r>
          </w:p>
          <w:p w:rsidR="00325A63" w:rsidRPr="00A35344" w:rsidRDefault="00325A63" w:rsidP="004A0291">
            <w:pPr>
              <w:ind w:left="3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Cllr Gant</w:t>
            </w:r>
          </w:p>
        </w:tc>
      </w:tr>
      <w:tr w:rsidR="00A35344" w:rsidRPr="00A35344" w:rsidTr="00A35344">
        <w:trPr>
          <w:cantSplit/>
          <w:trHeight w:val="647"/>
          <w:tblHeader/>
        </w:trPr>
        <w:tc>
          <w:tcPr>
            <w:tcW w:w="534" w:type="dxa"/>
          </w:tcPr>
          <w:p w:rsidR="00A35344" w:rsidRPr="00A35344" w:rsidRDefault="00A35344" w:rsidP="00A42AEF">
            <w:pPr>
              <w:numPr>
                <w:ilvl w:val="0"/>
                <w:numId w:val="20"/>
              </w:numPr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A35344" w:rsidRPr="00A35344" w:rsidRDefault="00A35344" w:rsidP="00A42AEF">
            <w:pPr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Northway Community Association</w:t>
            </w:r>
          </w:p>
        </w:tc>
        <w:tc>
          <w:tcPr>
            <w:tcW w:w="2976" w:type="dxa"/>
          </w:tcPr>
          <w:p w:rsidR="00A35344" w:rsidRPr="00A35344" w:rsidRDefault="00A35344" w:rsidP="00A42AEF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Chapman</w:t>
            </w:r>
          </w:p>
          <w:p w:rsidR="00A35344" w:rsidRPr="00A35344" w:rsidRDefault="00A35344" w:rsidP="00A42AEF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McManners</w:t>
            </w:r>
          </w:p>
        </w:tc>
        <w:tc>
          <w:tcPr>
            <w:tcW w:w="2552" w:type="dxa"/>
          </w:tcPr>
          <w:p w:rsidR="000330D8" w:rsidRPr="00A35344" w:rsidRDefault="000330D8" w:rsidP="00A42AEF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Chapman</w:t>
            </w:r>
          </w:p>
          <w:p w:rsidR="00A35344" w:rsidRPr="00A35344" w:rsidRDefault="000330D8" w:rsidP="00A42AEF">
            <w:pPr>
              <w:ind w:left="33"/>
              <w:rPr>
                <w:rFonts w:ascii="Arial" w:hAnsi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McManners</w:t>
            </w:r>
          </w:p>
        </w:tc>
      </w:tr>
      <w:tr w:rsidR="00A35344" w:rsidRPr="00A35344" w:rsidTr="00A42AEF">
        <w:trPr>
          <w:cantSplit/>
          <w:trHeight w:val="647"/>
          <w:tblHeader/>
        </w:trPr>
        <w:tc>
          <w:tcPr>
            <w:tcW w:w="534" w:type="dxa"/>
          </w:tcPr>
          <w:p w:rsidR="00A35344" w:rsidRPr="00A35344" w:rsidRDefault="00A35344" w:rsidP="00A42AEF">
            <w:pPr>
              <w:numPr>
                <w:ilvl w:val="0"/>
                <w:numId w:val="20"/>
              </w:numPr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A35344" w:rsidRPr="00A35344" w:rsidRDefault="00A35344" w:rsidP="00A42AEF">
            <w:pPr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Regal Area Community Centre Association</w:t>
            </w:r>
          </w:p>
        </w:tc>
        <w:tc>
          <w:tcPr>
            <w:tcW w:w="2976" w:type="dxa"/>
          </w:tcPr>
          <w:p w:rsidR="00A35344" w:rsidRPr="00A35344" w:rsidRDefault="00A35344" w:rsidP="00A42AEF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Azad</w:t>
            </w:r>
          </w:p>
          <w:p w:rsidR="00A35344" w:rsidRPr="00A35344" w:rsidRDefault="00A35344" w:rsidP="00A42AEF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Arshad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330D8" w:rsidRPr="00A35344" w:rsidRDefault="000330D8" w:rsidP="00A42AEF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Azad</w:t>
            </w:r>
          </w:p>
          <w:p w:rsidR="00A35344" w:rsidRPr="00A35344" w:rsidRDefault="000330D8" w:rsidP="00A42AEF">
            <w:pPr>
              <w:ind w:left="33"/>
              <w:rPr>
                <w:rFonts w:ascii="Arial" w:hAnsi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Arshad</w:t>
            </w:r>
          </w:p>
        </w:tc>
      </w:tr>
      <w:tr w:rsidR="00325A63" w:rsidRPr="00A35344" w:rsidTr="00325A63">
        <w:trPr>
          <w:cantSplit/>
          <w:trHeight w:val="672"/>
          <w:tblHeader/>
        </w:trPr>
        <w:tc>
          <w:tcPr>
            <w:tcW w:w="534" w:type="dxa"/>
          </w:tcPr>
          <w:p w:rsidR="00325A63" w:rsidRPr="00A35344" w:rsidRDefault="00325A63" w:rsidP="00A42AEF">
            <w:pPr>
              <w:numPr>
                <w:ilvl w:val="0"/>
                <w:numId w:val="20"/>
              </w:numPr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325A63" w:rsidRPr="00A35344" w:rsidRDefault="00325A63" w:rsidP="00A42A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5344">
              <w:rPr>
                <w:rFonts w:ascii="Arial" w:hAnsi="Arial" w:cs="Arial"/>
                <w:sz w:val="24"/>
                <w:szCs w:val="24"/>
              </w:rPr>
              <w:t>Risinghurst</w:t>
            </w:r>
            <w:proofErr w:type="spellEnd"/>
            <w:r w:rsidRPr="00A35344">
              <w:rPr>
                <w:rFonts w:ascii="Arial" w:hAnsi="Arial" w:cs="Arial"/>
                <w:sz w:val="24"/>
                <w:szCs w:val="24"/>
              </w:rPr>
              <w:t xml:space="preserve"> Community Centre</w:t>
            </w:r>
          </w:p>
        </w:tc>
        <w:tc>
          <w:tcPr>
            <w:tcW w:w="2976" w:type="dxa"/>
          </w:tcPr>
          <w:p w:rsidR="00325A63" w:rsidRPr="00A35344" w:rsidRDefault="00325A63" w:rsidP="00A42AEF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 xml:space="preserve">Cllr </w:t>
            </w:r>
            <w:proofErr w:type="spellStart"/>
            <w:r w:rsidRPr="00A35344">
              <w:rPr>
                <w:rFonts w:ascii="Arial" w:hAnsi="Arial" w:cs="Arial"/>
                <w:sz w:val="24"/>
                <w:szCs w:val="24"/>
              </w:rPr>
              <w:t>Munkonge</w:t>
            </w:r>
            <w:proofErr w:type="spellEnd"/>
          </w:p>
          <w:p w:rsidR="00325A63" w:rsidRPr="00A35344" w:rsidRDefault="00325A63" w:rsidP="00A42AEF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Vacancy</w:t>
            </w:r>
          </w:p>
        </w:tc>
        <w:tc>
          <w:tcPr>
            <w:tcW w:w="2552" w:type="dxa"/>
          </w:tcPr>
          <w:p w:rsidR="00325A63" w:rsidRPr="00A35344" w:rsidRDefault="00325A63" w:rsidP="00A42AEF">
            <w:pPr>
              <w:ind w:left="33"/>
              <w:rPr>
                <w:rFonts w:ascii="Arial" w:hAnsi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 xml:space="preserve">Cllr </w:t>
            </w:r>
            <w:proofErr w:type="spellStart"/>
            <w:r w:rsidRPr="00A35344">
              <w:rPr>
                <w:rFonts w:ascii="Arial" w:hAnsi="Arial" w:cs="Arial"/>
                <w:sz w:val="24"/>
                <w:szCs w:val="24"/>
              </w:rPr>
              <w:t>Munkonge</w:t>
            </w:r>
            <w:proofErr w:type="spellEnd"/>
          </w:p>
          <w:p w:rsidR="00325A63" w:rsidRPr="00A35344" w:rsidRDefault="00325A63" w:rsidP="00CE4452">
            <w:pPr>
              <w:ind w:left="33"/>
              <w:rPr>
                <w:rFonts w:ascii="Arial" w:hAnsi="Arial"/>
                <w:sz w:val="24"/>
                <w:szCs w:val="24"/>
              </w:rPr>
            </w:pPr>
            <w:r w:rsidRPr="00A35344">
              <w:rPr>
                <w:rFonts w:ascii="Arial" w:hAnsi="Arial"/>
                <w:sz w:val="24"/>
                <w:szCs w:val="24"/>
              </w:rPr>
              <w:t>Vacancy</w:t>
            </w:r>
            <w:r w:rsidRPr="00A35344">
              <w:rPr>
                <w:rFonts w:ascii="Arial" w:hAnsi="Arial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A35344" w:rsidRPr="00A35344" w:rsidTr="00A35344">
        <w:trPr>
          <w:cantSplit/>
          <w:trHeight w:val="334"/>
          <w:tblHeader/>
        </w:trPr>
        <w:tc>
          <w:tcPr>
            <w:tcW w:w="534" w:type="dxa"/>
          </w:tcPr>
          <w:p w:rsidR="00A35344" w:rsidRPr="00A35344" w:rsidRDefault="00A35344" w:rsidP="00A42AEF">
            <w:pPr>
              <w:numPr>
                <w:ilvl w:val="0"/>
                <w:numId w:val="20"/>
              </w:numPr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A35344" w:rsidRPr="00A35344" w:rsidRDefault="00A35344" w:rsidP="00A42AEF">
            <w:pPr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Rose Hill Community Association</w:t>
            </w:r>
          </w:p>
        </w:tc>
        <w:tc>
          <w:tcPr>
            <w:tcW w:w="2976" w:type="dxa"/>
          </w:tcPr>
          <w:p w:rsidR="00A35344" w:rsidRPr="00A35344" w:rsidRDefault="00A35344" w:rsidP="00A42AEF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Aziz</w:t>
            </w:r>
          </w:p>
        </w:tc>
        <w:tc>
          <w:tcPr>
            <w:tcW w:w="2552" w:type="dxa"/>
          </w:tcPr>
          <w:p w:rsidR="00A35344" w:rsidRPr="00A35344" w:rsidRDefault="000330D8" w:rsidP="00A42AEF">
            <w:pPr>
              <w:ind w:left="33"/>
              <w:rPr>
                <w:rFonts w:ascii="Arial" w:hAnsi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Aziz</w:t>
            </w:r>
          </w:p>
        </w:tc>
      </w:tr>
      <w:tr w:rsidR="00A35344" w:rsidRPr="00A35344" w:rsidTr="00A42AEF">
        <w:trPr>
          <w:cantSplit/>
          <w:trHeight w:val="645"/>
          <w:tblHeader/>
        </w:trPr>
        <w:tc>
          <w:tcPr>
            <w:tcW w:w="534" w:type="dxa"/>
          </w:tcPr>
          <w:p w:rsidR="00A35344" w:rsidRPr="00A35344" w:rsidRDefault="00A35344" w:rsidP="00A42AEF">
            <w:pPr>
              <w:numPr>
                <w:ilvl w:val="0"/>
                <w:numId w:val="20"/>
              </w:numPr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A35344" w:rsidRPr="00A35344" w:rsidRDefault="00A35344" w:rsidP="00A42AEF">
            <w:pPr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 xml:space="preserve">South Oxford Community Association </w:t>
            </w:r>
          </w:p>
        </w:tc>
        <w:tc>
          <w:tcPr>
            <w:tcW w:w="2976" w:type="dxa"/>
          </w:tcPr>
          <w:p w:rsidR="00A35344" w:rsidRPr="00A35344" w:rsidRDefault="00A35344" w:rsidP="00A42AEF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Donnelly</w:t>
            </w:r>
          </w:p>
          <w:p w:rsidR="00A35344" w:rsidRPr="00A35344" w:rsidRDefault="00A35344" w:rsidP="00A42AEF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 xml:space="preserve">Cllr </w:t>
            </w:r>
            <w:proofErr w:type="spellStart"/>
            <w:r w:rsidRPr="00A35344">
              <w:rPr>
                <w:rFonts w:ascii="Arial" w:hAnsi="Arial" w:cs="Arial"/>
                <w:sz w:val="24"/>
                <w:szCs w:val="24"/>
              </w:rPr>
              <w:t>Tidball</w:t>
            </w:r>
            <w:proofErr w:type="spellEnd"/>
          </w:p>
        </w:tc>
        <w:tc>
          <w:tcPr>
            <w:tcW w:w="2552" w:type="dxa"/>
          </w:tcPr>
          <w:p w:rsidR="000330D8" w:rsidRPr="00A35344" w:rsidRDefault="000330D8" w:rsidP="00A42AEF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Donnelly</w:t>
            </w:r>
          </w:p>
          <w:p w:rsidR="00A35344" w:rsidRPr="00A35344" w:rsidRDefault="000330D8" w:rsidP="00A42AEF">
            <w:pPr>
              <w:ind w:left="33"/>
              <w:rPr>
                <w:rFonts w:ascii="Arial" w:hAnsi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 xml:space="preserve">Cllr </w:t>
            </w:r>
            <w:proofErr w:type="spellStart"/>
            <w:r w:rsidRPr="00A35344">
              <w:rPr>
                <w:rFonts w:ascii="Arial" w:hAnsi="Arial" w:cs="Arial"/>
                <w:sz w:val="24"/>
                <w:szCs w:val="24"/>
              </w:rPr>
              <w:t>Tidball</w:t>
            </w:r>
            <w:proofErr w:type="spellEnd"/>
          </w:p>
        </w:tc>
      </w:tr>
      <w:tr w:rsidR="00A35344" w:rsidRPr="00A35344" w:rsidTr="00A42AEF">
        <w:trPr>
          <w:cantSplit/>
          <w:trHeight w:val="612"/>
          <w:tblHeader/>
        </w:trPr>
        <w:tc>
          <w:tcPr>
            <w:tcW w:w="534" w:type="dxa"/>
          </w:tcPr>
          <w:p w:rsidR="00A35344" w:rsidRPr="00A35344" w:rsidRDefault="00A35344" w:rsidP="00A42AEF">
            <w:pPr>
              <w:numPr>
                <w:ilvl w:val="0"/>
                <w:numId w:val="20"/>
              </w:numPr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4423" w:type="dxa"/>
          </w:tcPr>
          <w:p w:rsidR="00A35344" w:rsidRPr="00A35344" w:rsidRDefault="00A35344" w:rsidP="00A42AEF">
            <w:pPr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West Oxford Community Association</w:t>
            </w:r>
          </w:p>
        </w:tc>
        <w:tc>
          <w:tcPr>
            <w:tcW w:w="2976" w:type="dxa"/>
          </w:tcPr>
          <w:p w:rsidR="00A35344" w:rsidRPr="00A35344" w:rsidRDefault="00A35344" w:rsidP="00A42AEF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Cook</w:t>
            </w:r>
          </w:p>
          <w:p w:rsidR="00A35344" w:rsidRPr="00A35344" w:rsidRDefault="00A35344" w:rsidP="00A42AEF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 xml:space="preserve">Cllr Pressel </w:t>
            </w:r>
          </w:p>
        </w:tc>
        <w:tc>
          <w:tcPr>
            <w:tcW w:w="2552" w:type="dxa"/>
          </w:tcPr>
          <w:p w:rsidR="000330D8" w:rsidRPr="00A35344" w:rsidRDefault="000330D8" w:rsidP="00A42AEF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Cook</w:t>
            </w:r>
          </w:p>
          <w:p w:rsidR="00A35344" w:rsidRPr="00A35344" w:rsidRDefault="000330D8" w:rsidP="00A42AEF">
            <w:pPr>
              <w:ind w:left="33"/>
              <w:rPr>
                <w:rFonts w:ascii="Arial" w:hAnsi="Arial"/>
                <w:sz w:val="24"/>
                <w:szCs w:val="24"/>
              </w:rPr>
            </w:pPr>
            <w:r w:rsidRPr="00A35344">
              <w:rPr>
                <w:rFonts w:ascii="Arial" w:hAnsi="Arial" w:cs="Arial"/>
                <w:sz w:val="24"/>
                <w:szCs w:val="24"/>
              </w:rPr>
              <w:t>Cllr Pressel</w:t>
            </w:r>
          </w:p>
        </w:tc>
      </w:tr>
    </w:tbl>
    <w:p w:rsidR="005434CE" w:rsidRPr="005434CE" w:rsidRDefault="005434CE" w:rsidP="00325A63">
      <w:pPr>
        <w:spacing w:before="120" w:after="0" w:line="240" w:lineRule="auto"/>
        <w:ind w:left="357"/>
        <w:rPr>
          <w:rFonts w:ascii="Arial" w:hAnsi="Arial" w:cs="Arial"/>
          <w:b/>
          <w:color w:val="FF0000"/>
        </w:rPr>
      </w:pPr>
    </w:p>
    <w:sectPr w:rsidR="005434CE" w:rsidRPr="005434CE" w:rsidSect="00325A63">
      <w:pgSz w:w="11906" w:h="16838"/>
      <w:pgMar w:top="1418" w:right="1135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6D8" w:rsidRDefault="009F16D8" w:rsidP="002E13AF">
      <w:pPr>
        <w:spacing w:after="0" w:line="240" w:lineRule="auto"/>
      </w:pPr>
      <w:r>
        <w:separator/>
      </w:r>
    </w:p>
  </w:endnote>
  <w:endnote w:type="continuationSeparator" w:id="0">
    <w:p w:rsidR="009F16D8" w:rsidRDefault="009F16D8" w:rsidP="002E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6D8" w:rsidRDefault="009F16D8" w:rsidP="002E13AF">
      <w:pPr>
        <w:spacing w:after="0" w:line="240" w:lineRule="auto"/>
      </w:pPr>
      <w:r>
        <w:separator/>
      </w:r>
    </w:p>
  </w:footnote>
  <w:footnote w:type="continuationSeparator" w:id="0">
    <w:p w:rsidR="009F16D8" w:rsidRDefault="009F16D8" w:rsidP="002E13AF">
      <w:pPr>
        <w:spacing w:after="0" w:line="240" w:lineRule="auto"/>
      </w:pPr>
      <w:r>
        <w:continuationSeparator/>
      </w:r>
    </w:p>
  </w:footnote>
  <w:footnote w:id="1">
    <w:p w:rsidR="00325A63" w:rsidRDefault="00325A63" w:rsidP="00A35344">
      <w:pPr>
        <w:pStyle w:val="FootnoteText"/>
      </w:pPr>
      <w:r>
        <w:rPr>
          <w:rStyle w:val="FootnoteReference"/>
        </w:rPr>
        <w:footnoteRef/>
      </w:r>
      <w:r>
        <w:t xml:space="preserve"> The second ward councillor, Cllr R Smith, is a Trustee of the </w:t>
      </w:r>
      <w:proofErr w:type="spellStart"/>
      <w:r>
        <w:t>Risinghurst</w:t>
      </w:r>
      <w:proofErr w:type="spellEnd"/>
      <w:r>
        <w:t xml:space="preserve"> Community Centre Association in a personal capacity.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00F"/>
    <w:multiLevelType w:val="hybridMultilevel"/>
    <w:tmpl w:val="85407F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8BC"/>
    <w:multiLevelType w:val="hybridMultilevel"/>
    <w:tmpl w:val="30127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03BFE"/>
    <w:multiLevelType w:val="hybridMultilevel"/>
    <w:tmpl w:val="A214824C"/>
    <w:lvl w:ilvl="0" w:tplc="08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76B76"/>
    <w:multiLevelType w:val="hybridMultilevel"/>
    <w:tmpl w:val="14F69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292D51"/>
    <w:multiLevelType w:val="hybridMultilevel"/>
    <w:tmpl w:val="31EA69E8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25A318AE"/>
    <w:multiLevelType w:val="hybridMultilevel"/>
    <w:tmpl w:val="0BA65DE0"/>
    <w:lvl w:ilvl="0" w:tplc="C47AF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B2401"/>
    <w:multiLevelType w:val="hybridMultilevel"/>
    <w:tmpl w:val="CA0A7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908A5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01496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F0E0887"/>
    <w:multiLevelType w:val="hybridMultilevel"/>
    <w:tmpl w:val="965CB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04648A"/>
    <w:multiLevelType w:val="hybridMultilevel"/>
    <w:tmpl w:val="80968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253DE"/>
    <w:multiLevelType w:val="hybridMultilevel"/>
    <w:tmpl w:val="5E80D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263BF"/>
    <w:multiLevelType w:val="hybridMultilevel"/>
    <w:tmpl w:val="E7FC5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A23BA5"/>
    <w:multiLevelType w:val="hybridMultilevel"/>
    <w:tmpl w:val="9DB46D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362F4"/>
    <w:multiLevelType w:val="hybridMultilevel"/>
    <w:tmpl w:val="086EE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B614E"/>
    <w:multiLevelType w:val="hybridMultilevel"/>
    <w:tmpl w:val="548E35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FA0174"/>
    <w:multiLevelType w:val="hybridMultilevel"/>
    <w:tmpl w:val="38580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610DA"/>
    <w:multiLevelType w:val="hybridMultilevel"/>
    <w:tmpl w:val="95B2358E"/>
    <w:lvl w:ilvl="0" w:tplc="E9C490A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27D10"/>
    <w:multiLevelType w:val="hybridMultilevel"/>
    <w:tmpl w:val="E1A89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75219D"/>
    <w:multiLevelType w:val="hybridMultilevel"/>
    <w:tmpl w:val="83468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C532A"/>
    <w:multiLevelType w:val="hybridMultilevel"/>
    <w:tmpl w:val="B4804060"/>
    <w:lvl w:ilvl="0" w:tplc="FA66BA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5"/>
  </w:num>
  <w:num w:numId="5">
    <w:abstractNumId w:val="14"/>
  </w:num>
  <w:num w:numId="6">
    <w:abstractNumId w:val="19"/>
  </w:num>
  <w:num w:numId="7">
    <w:abstractNumId w:val="6"/>
  </w:num>
  <w:num w:numId="8">
    <w:abstractNumId w:val="10"/>
  </w:num>
  <w:num w:numId="9">
    <w:abstractNumId w:val="0"/>
  </w:num>
  <w:num w:numId="10">
    <w:abstractNumId w:val="12"/>
  </w:num>
  <w:num w:numId="11">
    <w:abstractNumId w:val="18"/>
  </w:num>
  <w:num w:numId="12">
    <w:abstractNumId w:val="3"/>
  </w:num>
  <w:num w:numId="13">
    <w:abstractNumId w:val="1"/>
  </w:num>
  <w:num w:numId="14">
    <w:abstractNumId w:val="11"/>
  </w:num>
  <w:num w:numId="15">
    <w:abstractNumId w:val="13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  <w:num w:numId="19">
    <w:abstractNumId w:val="7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74"/>
    <w:rsid w:val="00004204"/>
    <w:rsid w:val="00027360"/>
    <w:rsid w:val="000330D8"/>
    <w:rsid w:val="0003728D"/>
    <w:rsid w:val="000530CC"/>
    <w:rsid w:val="000938CC"/>
    <w:rsid w:val="000F6E51"/>
    <w:rsid w:val="001119F0"/>
    <w:rsid w:val="00134712"/>
    <w:rsid w:val="00152483"/>
    <w:rsid w:val="00164430"/>
    <w:rsid w:val="00176673"/>
    <w:rsid w:val="00182E74"/>
    <w:rsid w:val="00193D25"/>
    <w:rsid w:val="00245558"/>
    <w:rsid w:val="002B543F"/>
    <w:rsid w:val="002E13AF"/>
    <w:rsid w:val="002E607D"/>
    <w:rsid w:val="002F2F00"/>
    <w:rsid w:val="00325A63"/>
    <w:rsid w:val="003318EF"/>
    <w:rsid w:val="00350894"/>
    <w:rsid w:val="003604E9"/>
    <w:rsid w:val="003E3059"/>
    <w:rsid w:val="003E7178"/>
    <w:rsid w:val="00432623"/>
    <w:rsid w:val="004372BF"/>
    <w:rsid w:val="00465E9A"/>
    <w:rsid w:val="0048386C"/>
    <w:rsid w:val="004B56CA"/>
    <w:rsid w:val="004C5325"/>
    <w:rsid w:val="004E07CD"/>
    <w:rsid w:val="00510945"/>
    <w:rsid w:val="00511302"/>
    <w:rsid w:val="005434CE"/>
    <w:rsid w:val="00563C27"/>
    <w:rsid w:val="005D2D26"/>
    <w:rsid w:val="005E14C4"/>
    <w:rsid w:val="00600919"/>
    <w:rsid w:val="006072CF"/>
    <w:rsid w:val="00656E44"/>
    <w:rsid w:val="006911A5"/>
    <w:rsid w:val="006B239D"/>
    <w:rsid w:val="006B7315"/>
    <w:rsid w:val="00742DEF"/>
    <w:rsid w:val="00752FC4"/>
    <w:rsid w:val="00793AAC"/>
    <w:rsid w:val="007A6F4D"/>
    <w:rsid w:val="007B4881"/>
    <w:rsid w:val="007F65FB"/>
    <w:rsid w:val="00817825"/>
    <w:rsid w:val="008247A1"/>
    <w:rsid w:val="00882B4C"/>
    <w:rsid w:val="00887747"/>
    <w:rsid w:val="008A39ED"/>
    <w:rsid w:val="0093588B"/>
    <w:rsid w:val="00996C72"/>
    <w:rsid w:val="009A3331"/>
    <w:rsid w:val="009B74F6"/>
    <w:rsid w:val="009C09B5"/>
    <w:rsid w:val="009F16D8"/>
    <w:rsid w:val="00A04FDC"/>
    <w:rsid w:val="00A16F18"/>
    <w:rsid w:val="00A173FE"/>
    <w:rsid w:val="00A2780A"/>
    <w:rsid w:val="00A35344"/>
    <w:rsid w:val="00A361B0"/>
    <w:rsid w:val="00A421AC"/>
    <w:rsid w:val="00A42AEF"/>
    <w:rsid w:val="00B313EE"/>
    <w:rsid w:val="00B35C8A"/>
    <w:rsid w:val="00B36177"/>
    <w:rsid w:val="00B77CA7"/>
    <w:rsid w:val="00C001B8"/>
    <w:rsid w:val="00C01421"/>
    <w:rsid w:val="00C208F7"/>
    <w:rsid w:val="00C65241"/>
    <w:rsid w:val="00CA740D"/>
    <w:rsid w:val="00CB2991"/>
    <w:rsid w:val="00CE3F4B"/>
    <w:rsid w:val="00D043B8"/>
    <w:rsid w:val="00D96815"/>
    <w:rsid w:val="00DA030B"/>
    <w:rsid w:val="00DA07FE"/>
    <w:rsid w:val="00E34133"/>
    <w:rsid w:val="00E407E9"/>
    <w:rsid w:val="00E52D13"/>
    <w:rsid w:val="00E818C7"/>
    <w:rsid w:val="00EB393B"/>
    <w:rsid w:val="00EB399F"/>
    <w:rsid w:val="00EF6D2C"/>
    <w:rsid w:val="00F032AB"/>
    <w:rsid w:val="00F063F2"/>
    <w:rsid w:val="00F70314"/>
    <w:rsid w:val="00FA481F"/>
    <w:rsid w:val="00FB5232"/>
    <w:rsid w:val="00FB66AD"/>
    <w:rsid w:val="00FE0D38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D2C2F0BF-C309-40A7-99BB-8D64A56A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AF"/>
  </w:style>
  <w:style w:type="paragraph" w:styleId="Footer">
    <w:name w:val="footer"/>
    <w:basedOn w:val="Normal"/>
    <w:link w:val="FooterChar"/>
    <w:uiPriority w:val="99"/>
    <w:unhideWhenUsed/>
    <w:rsid w:val="002E1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AF"/>
  </w:style>
  <w:style w:type="paragraph" w:styleId="ListParagraph">
    <w:name w:val="List Paragraph"/>
    <w:basedOn w:val="Normal"/>
    <w:uiPriority w:val="34"/>
    <w:qFormat/>
    <w:rsid w:val="002E13AF"/>
    <w:pPr>
      <w:ind w:left="720"/>
      <w:contextualSpacing/>
    </w:pPr>
  </w:style>
  <w:style w:type="table" w:styleId="TableGrid">
    <w:name w:val="Table Grid"/>
    <w:basedOn w:val="TableNormal"/>
    <w:uiPriority w:val="59"/>
    <w:rsid w:val="003E30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347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4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F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F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F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D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35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35344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5344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5344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600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7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2F8AB-BC4B-4009-B98D-515DF24F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31F30484</Template>
  <TotalTime>14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CPhythian</dc:creator>
  <cp:lastModifiedBy>PHYTHIAN Catherine</cp:lastModifiedBy>
  <cp:revision>5</cp:revision>
  <dcterms:created xsi:type="dcterms:W3CDTF">2020-06-16T15:35:00Z</dcterms:created>
  <dcterms:modified xsi:type="dcterms:W3CDTF">2020-06-17T08:02:00Z</dcterms:modified>
</cp:coreProperties>
</file>